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756FA" w14:textId="77777777" w:rsidR="00AB2C22" w:rsidRDefault="00223EF6">
      <w:pPr>
        <w:jc w:val="center"/>
        <w:rPr>
          <w:rFonts w:ascii="ＭＳ 明朝" w:eastAsia="ＭＳ 明朝"/>
          <w:bCs/>
          <w:sz w:val="40"/>
          <w:lang w:eastAsia="zh-CN"/>
        </w:rPr>
      </w:pPr>
      <w:r>
        <w:rPr>
          <w:rFonts w:ascii="ＭＳ 明朝" w:eastAsia="ＭＳ 明朝" w:hint="eastAsia"/>
          <w:bCs/>
          <w:sz w:val="40"/>
          <w:lang w:eastAsia="zh-CN"/>
        </w:rPr>
        <w:t>個人</w:t>
      </w:r>
      <w:r w:rsidR="00AB2C22">
        <w:rPr>
          <w:rFonts w:ascii="ＭＳ 明朝" w:eastAsia="ＭＳ 明朝" w:hint="eastAsia"/>
          <w:bCs/>
          <w:sz w:val="40"/>
          <w:lang w:eastAsia="zh-CN"/>
        </w:rPr>
        <w:t>正会員</w:t>
      </w:r>
      <w:r>
        <w:rPr>
          <w:rFonts w:ascii="ＭＳ 明朝" w:eastAsia="ＭＳ 明朝" w:hint="eastAsia"/>
          <w:bCs/>
          <w:sz w:val="40"/>
          <w:lang w:eastAsia="zh-CN"/>
        </w:rPr>
        <w:t xml:space="preserve">　</w:t>
      </w:r>
      <w:r w:rsidR="00AB2C22">
        <w:rPr>
          <w:rFonts w:ascii="ＭＳ 明朝" w:eastAsia="ＭＳ 明朝" w:hint="eastAsia"/>
          <w:bCs/>
          <w:sz w:val="40"/>
          <w:lang w:eastAsia="zh-CN"/>
        </w:rPr>
        <w:t>申込書</w:t>
      </w:r>
    </w:p>
    <w:p w14:paraId="2E50ABE2" w14:textId="77777777" w:rsidR="00E66B18" w:rsidRDefault="00E66B18">
      <w:pPr>
        <w:tabs>
          <w:tab w:val="right" w:pos="7513"/>
        </w:tabs>
        <w:wordWrap w:val="0"/>
        <w:rPr>
          <w:rFonts w:ascii="ＭＳ 明朝" w:eastAsia="ＭＳ 明朝"/>
          <w:sz w:val="22"/>
          <w:lang w:eastAsia="zh-CN"/>
        </w:rPr>
      </w:pPr>
    </w:p>
    <w:p w14:paraId="67DEC8A1" w14:textId="77777777" w:rsidR="00AB2C22" w:rsidRDefault="00AB2C22">
      <w:pPr>
        <w:tabs>
          <w:tab w:val="right" w:pos="7513"/>
        </w:tabs>
        <w:wordWrap w:val="0"/>
        <w:rPr>
          <w:rFonts w:ascii="ＭＳ 明朝" w:eastAsia="ＭＳ 明朝"/>
          <w:sz w:val="22"/>
          <w:lang w:eastAsia="zh-CN"/>
        </w:rPr>
      </w:pPr>
      <w:r>
        <w:rPr>
          <w:rFonts w:ascii="ＭＳ 明朝" w:eastAsia="ＭＳ 明朝" w:hint="eastAsia"/>
          <w:sz w:val="22"/>
          <w:lang w:eastAsia="zh-CN"/>
        </w:rPr>
        <w:tab/>
      </w:r>
      <w:r w:rsidR="00CC390E">
        <w:rPr>
          <w:rFonts w:ascii="ＭＳ 明朝" w:eastAsia="ＭＳ 明朝" w:hint="eastAsia"/>
          <w:sz w:val="22"/>
          <w:lang w:eastAsia="zh-CN"/>
        </w:rPr>
        <w:t>令和</w:t>
      </w:r>
      <w:r>
        <w:rPr>
          <w:rFonts w:ascii="ＭＳ 明朝" w:eastAsia="ＭＳ 明朝" w:hint="eastAsia"/>
          <w:sz w:val="22"/>
          <w:lang w:eastAsia="zh-CN"/>
        </w:rPr>
        <w:t xml:space="preserve">　　　年　　月　　日</w:t>
      </w:r>
    </w:p>
    <w:p w14:paraId="68C3A5EC" w14:textId="77777777" w:rsidR="00AB2C22" w:rsidRDefault="00AB2C22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公益財団法人　日本鳥類保護連盟</w:t>
      </w:r>
    </w:p>
    <w:p w14:paraId="34C13BFB" w14:textId="7F5880C0" w:rsidR="00AB2C22" w:rsidRDefault="00AB2C22">
      <w:pPr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代表理事　　</w:t>
      </w:r>
      <w:r w:rsidR="00D52902">
        <w:rPr>
          <w:rFonts w:ascii="ＭＳ 明朝" w:eastAsia="ＭＳ 明朝" w:hint="eastAsia"/>
          <w:sz w:val="22"/>
        </w:rPr>
        <w:t>小宮</w:t>
      </w:r>
      <w:r>
        <w:rPr>
          <w:rFonts w:ascii="ＭＳ 明朝" w:eastAsia="ＭＳ 明朝" w:hint="eastAsia"/>
          <w:sz w:val="22"/>
        </w:rPr>
        <w:t xml:space="preserve">　</w:t>
      </w:r>
      <w:r w:rsidR="00D52902">
        <w:rPr>
          <w:rFonts w:ascii="ＭＳ 明朝" w:eastAsia="ＭＳ 明朝" w:hint="eastAsia"/>
          <w:sz w:val="22"/>
        </w:rPr>
        <w:t>輝之</w:t>
      </w:r>
      <w:r>
        <w:rPr>
          <w:rFonts w:ascii="ＭＳ 明朝" w:eastAsia="ＭＳ 明朝" w:hint="eastAsia"/>
          <w:sz w:val="22"/>
        </w:rPr>
        <w:t xml:space="preserve">　殿</w:t>
      </w:r>
    </w:p>
    <w:p w14:paraId="7426DF93" w14:textId="77777777" w:rsidR="00AB2C22" w:rsidRDefault="00AB2C22">
      <w:pPr>
        <w:rPr>
          <w:rFonts w:ascii="ＭＳ 明朝" w:eastAsia="ＭＳ 明朝"/>
          <w:sz w:val="22"/>
        </w:rPr>
      </w:pPr>
    </w:p>
    <w:p w14:paraId="125C10FA" w14:textId="77777777" w:rsidR="00AB2C22" w:rsidRDefault="00CF01B8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貴法人の趣旨に賛同し、</w:t>
      </w:r>
      <w:r w:rsidR="006C4ECB">
        <w:rPr>
          <w:rFonts w:ascii="ＭＳ 明朝" w:eastAsia="ＭＳ 明朝" w:hint="eastAsia"/>
          <w:sz w:val="22"/>
        </w:rPr>
        <w:t>個人</w:t>
      </w:r>
      <w:r>
        <w:rPr>
          <w:rFonts w:ascii="ＭＳ 明朝" w:eastAsia="ＭＳ 明朝" w:hint="eastAsia"/>
          <w:sz w:val="22"/>
        </w:rPr>
        <w:t>正</w:t>
      </w:r>
      <w:r w:rsidR="00AB2C22">
        <w:rPr>
          <w:rFonts w:ascii="ＭＳ 明朝" w:eastAsia="ＭＳ 明朝" w:hint="eastAsia"/>
          <w:sz w:val="22"/>
        </w:rPr>
        <w:t>会員として入会いたします。</w:t>
      </w:r>
    </w:p>
    <w:p w14:paraId="710402FC" w14:textId="77777777" w:rsidR="00AB2C22" w:rsidRPr="00D50574" w:rsidRDefault="00AB2C22">
      <w:pPr>
        <w:pStyle w:val="a5"/>
        <w:rPr>
          <w:rFonts w:ascii="HGSｺﾞｼｯｸM" w:eastAsia="HGSｺﾞｼｯｸM"/>
          <w:sz w:val="21"/>
          <w:szCs w:val="18"/>
        </w:rPr>
      </w:pPr>
    </w:p>
    <w:p w14:paraId="41F37848" w14:textId="77777777" w:rsidR="00AB2C22" w:rsidRDefault="00AB2C22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lang w:eastAsia="zh-CN"/>
        </w:rPr>
      </w:pPr>
      <w:r>
        <w:rPr>
          <w:rFonts w:ascii="HGSｺﾞｼｯｸM" w:eastAsia="HGSｺﾞｼｯｸM" w:hint="eastAsia"/>
          <w:sz w:val="22"/>
          <w:u w:val="single"/>
          <w:lang w:eastAsia="zh-CN"/>
        </w:rPr>
        <w:t xml:space="preserve">入会年月日：　　　　　　　　　　　　　　　　　　　</w:t>
      </w:r>
      <w:r>
        <w:rPr>
          <w:rFonts w:ascii="HGSｺﾞｼｯｸM" w:eastAsia="HGSｺﾞｼｯｸM" w:hint="eastAsia"/>
          <w:sz w:val="22"/>
          <w:u w:val="single"/>
          <w:lang w:eastAsia="zh-CN"/>
        </w:rPr>
        <w:tab/>
      </w:r>
    </w:p>
    <w:p w14:paraId="345A2A03" w14:textId="77777777" w:rsidR="00AB2C22" w:rsidRDefault="00AB2C22">
      <w:pPr>
        <w:tabs>
          <w:tab w:val="right" w:pos="7513"/>
        </w:tabs>
        <w:spacing w:line="300" w:lineRule="exact"/>
        <w:ind w:firstLineChars="100" w:firstLine="196"/>
        <w:rPr>
          <w:rFonts w:ascii="HGSｺﾞｼｯｸM" w:eastAsia="HGSｺﾞｼｯｸM"/>
          <w:sz w:val="16"/>
        </w:rPr>
      </w:pPr>
      <w:r>
        <w:rPr>
          <w:rFonts w:ascii="HGSｺﾞｼｯｸM" w:eastAsia="HGSｺﾞｼｯｸM" w:hint="eastAsia"/>
          <w:spacing w:val="18"/>
          <w:kern w:val="0"/>
          <w:sz w:val="16"/>
          <w:fitText w:val="945" w:id="380907776"/>
        </w:rPr>
        <w:t>ふりがな</w:t>
      </w:r>
      <w:r>
        <w:rPr>
          <w:rFonts w:ascii="HGSｺﾞｼｯｸM" w:eastAsia="HGSｺﾞｼｯｸM" w:hint="eastAsia"/>
          <w:spacing w:val="1"/>
          <w:kern w:val="0"/>
          <w:sz w:val="16"/>
          <w:fitText w:val="945" w:id="380907776"/>
        </w:rPr>
        <w:t xml:space="preserve">　</w:t>
      </w:r>
    </w:p>
    <w:p w14:paraId="020A965A" w14:textId="77777777" w:rsidR="00AB2C22" w:rsidRDefault="00AB2C22">
      <w:pPr>
        <w:tabs>
          <w:tab w:val="right" w:pos="7513"/>
        </w:tabs>
        <w:spacing w:line="300" w:lineRule="exact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 xml:space="preserve">氏　　　名：　　　　　　　　　　　　　　　　　　　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6B36A554" w14:textId="77777777" w:rsidR="00AB2C22" w:rsidRDefault="00AB2C22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pacing w:val="33"/>
          <w:kern w:val="0"/>
          <w:sz w:val="22"/>
          <w:u w:val="single"/>
          <w:fitText w:val="1365" w:id="367842304"/>
        </w:rPr>
        <w:t>生年月日</w:t>
      </w:r>
      <w:r>
        <w:rPr>
          <w:rFonts w:ascii="HGSｺﾞｼｯｸM" w:eastAsia="HGSｺﾞｼｯｸM" w:hint="eastAsia"/>
          <w:spacing w:val="1"/>
          <w:kern w:val="0"/>
          <w:sz w:val="22"/>
          <w:u w:val="single"/>
          <w:fitText w:val="1365" w:id="367842304"/>
        </w:rPr>
        <w:t>：</w:t>
      </w:r>
      <w:r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　　　　　　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2A716EEC" w14:textId="77777777" w:rsidR="00AB2C22" w:rsidRDefault="00AB2C22">
      <w:pPr>
        <w:tabs>
          <w:tab w:val="right" w:pos="7513"/>
        </w:tabs>
        <w:spacing w:line="480" w:lineRule="auto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  <w:u w:val="single"/>
        </w:rPr>
        <w:t xml:space="preserve">住　　　所：〒　　　　　　　　　　　　　　　　　　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5CB91166" w14:textId="77777777" w:rsidR="00AB2C22" w:rsidRDefault="00AB2C22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u w:val="single"/>
          <w:lang w:eastAsia="zh-CN"/>
        </w:rPr>
      </w:pPr>
      <w:r>
        <w:rPr>
          <w:rFonts w:ascii="HGSｺﾞｼｯｸM" w:eastAsia="HGSｺﾞｼｯｸM" w:hint="eastAsia"/>
          <w:sz w:val="22"/>
          <w:u w:val="single"/>
          <w:lang w:eastAsia="zh-CN"/>
        </w:rPr>
        <w:t xml:space="preserve">連絡先電話番号：　　　　　　　　　/連絡先FAX：　　</w:t>
      </w:r>
      <w:r>
        <w:rPr>
          <w:rFonts w:ascii="HGSｺﾞｼｯｸM" w:eastAsia="HGSｺﾞｼｯｸM" w:hint="eastAsia"/>
          <w:sz w:val="22"/>
          <w:u w:val="single"/>
          <w:lang w:eastAsia="zh-CN"/>
        </w:rPr>
        <w:tab/>
      </w:r>
    </w:p>
    <w:p w14:paraId="42DD62B3" w14:textId="77777777" w:rsidR="00AB2C22" w:rsidRDefault="00AB2C22">
      <w:pPr>
        <w:tabs>
          <w:tab w:val="right" w:pos="7513"/>
        </w:tabs>
        <w:spacing w:line="360" w:lineRule="auto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 xml:space="preserve">連絡先E-mail :                              </w:t>
      </w:r>
      <w:r>
        <w:rPr>
          <w:rFonts w:ascii="HGSｺﾞｼｯｸM" w:eastAsia="HGSｺﾞｼｯｸM" w:hint="eastAsia"/>
          <w:sz w:val="22"/>
          <w:u w:val="single"/>
        </w:rPr>
        <w:tab/>
      </w:r>
    </w:p>
    <w:p w14:paraId="15CFF88C" w14:textId="617939CC" w:rsidR="003F479D" w:rsidRDefault="003F479D">
      <w:pPr>
        <w:tabs>
          <w:tab w:val="right" w:pos="7513"/>
        </w:tabs>
        <w:spacing w:line="360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2"/>
          <w:u w:val="single"/>
        </w:rPr>
        <w:t xml:space="preserve">ピンバッジ（新規会員のみ）　　　　　　　　　　　　　　　　　　　　　</w:t>
      </w:r>
    </w:p>
    <w:p w14:paraId="42205567" w14:textId="77777777" w:rsidR="00AB2C22" w:rsidRDefault="00AB2C22">
      <w:pPr>
        <w:pStyle w:val="a6"/>
        <w:tabs>
          <w:tab w:val="clear" w:pos="4252"/>
          <w:tab w:val="clear" w:pos="8504"/>
          <w:tab w:val="right" w:pos="7513"/>
        </w:tabs>
        <w:snapToGrid/>
        <w:spacing w:line="280" w:lineRule="exact"/>
        <w:rPr>
          <w:rFonts w:eastAsia="HGSｺﾞｼｯｸM"/>
        </w:rPr>
      </w:pPr>
    </w:p>
    <w:p w14:paraId="6D792B3B" w14:textId="77777777" w:rsidR="00D04084" w:rsidRDefault="00D04084">
      <w:pPr>
        <w:pStyle w:val="a6"/>
        <w:tabs>
          <w:tab w:val="clear" w:pos="4252"/>
          <w:tab w:val="clear" w:pos="8504"/>
          <w:tab w:val="right" w:pos="7513"/>
        </w:tabs>
        <w:snapToGrid/>
        <w:spacing w:line="280" w:lineRule="exact"/>
        <w:rPr>
          <w:rFonts w:eastAsia="HGSｺﾞｼｯｸM"/>
        </w:rPr>
      </w:pPr>
      <w:r>
        <w:rPr>
          <w:rFonts w:eastAsia="HGSｺﾞｼｯｸM" w:hint="eastAsia"/>
        </w:rPr>
        <w:t>以下のいずれかに</w:t>
      </w:r>
      <w:r>
        <w:rPr>
          <w:rFonts w:ascii="ＭＳ 明朝" w:eastAsia="ＭＳ 明朝" w:hAnsi="ＭＳ 明朝" w:cs="ＭＳ 明朝" w:hint="eastAsia"/>
        </w:rPr>
        <w:t>✓</w:t>
      </w:r>
      <w:r>
        <w:rPr>
          <w:rFonts w:ascii="Segoe UI Emoji" w:eastAsia="HGSｺﾞｼｯｸM" w:hAnsi="Segoe UI Emoji" w:cs="Segoe UI Emoji" w:hint="eastAsia"/>
        </w:rPr>
        <w:t>を入れてください。</w:t>
      </w:r>
    </w:p>
    <w:tbl>
      <w:tblPr>
        <w:tblpPr w:leftFromText="142" w:rightFromText="142" w:vertAnchor="text" w:horzAnchor="margin" w:tblpXSpec="center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2"/>
      </w:tblGrid>
      <w:tr w:rsidR="00AB2C22" w14:paraId="5CEA4217" w14:textId="77777777" w:rsidTr="006E4F02">
        <w:trPr>
          <w:trHeight w:val="1408"/>
        </w:trPr>
        <w:tc>
          <w:tcPr>
            <w:tcW w:w="7792" w:type="dxa"/>
            <w:vAlign w:val="center"/>
          </w:tcPr>
          <w:p w14:paraId="5C7C55F7" w14:textId="77777777" w:rsidR="00AB2C22" w:rsidRDefault="00D04084">
            <w:pPr>
              <w:spacing w:beforeLines="10" w:before="36" w:afterLines="10" w:after="36" w:line="280" w:lineRule="exact"/>
              <w:rPr>
                <w:rFonts w:ascii="HGSｺﾞｼｯｸM" w:eastAsia="HGSｺﾞｼｯｸM"/>
                <w:sz w:val="20"/>
                <w:lang w:eastAsia="zh-CN"/>
              </w:rPr>
            </w:pPr>
            <w:r>
              <w:rPr>
                <w:rFonts w:ascii="HGSｺﾞｼｯｸM" w:eastAsia="HGSｺﾞｼｯｸM" w:hint="eastAsia"/>
                <w:sz w:val="20"/>
                <w:lang w:eastAsia="zh-CN"/>
              </w:rPr>
              <w:t>□</w:t>
            </w:r>
            <w:r w:rsidR="00AB2C22">
              <w:rPr>
                <w:rFonts w:ascii="HGSｺﾞｼｯｸM" w:eastAsia="HGSｺﾞｼｯｸM" w:hint="eastAsia"/>
                <w:sz w:val="20"/>
                <w:lang w:eastAsia="zh-CN"/>
              </w:rPr>
              <w:t xml:space="preserve">　個人会費（5,000円／年）</w:t>
            </w:r>
          </w:p>
          <w:p w14:paraId="28FAD559" w14:textId="77777777" w:rsidR="0031182C" w:rsidRDefault="00D04084">
            <w:pPr>
              <w:spacing w:beforeLines="10" w:before="36" w:afterLines="10" w:after="36" w:line="280" w:lineRule="exac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31182C">
              <w:rPr>
                <w:rFonts w:ascii="HGSｺﾞｼｯｸM" w:eastAsia="HGSｺﾞｼｯｸM" w:hint="eastAsia"/>
                <w:sz w:val="20"/>
              </w:rPr>
              <w:t xml:space="preserve">　特にご支援頂ける方には特別支援会員（10,000円／年）をお願いしています。</w:t>
            </w:r>
          </w:p>
          <w:p w14:paraId="39D79166" w14:textId="77777777" w:rsidR="006E4F02" w:rsidRDefault="006E4F02" w:rsidP="006E4F02">
            <w:pPr>
              <w:spacing w:beforeLines="10" w:before="36" w:afterLines="10" w:after="36"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20"/>
              </w:rPr>
              <w:t>□　家族会員（1</w:t>
            </w:r>
            <w:r>
              <w:rPr>
                <w:rFonts w:ascii="HGSｺﾞｼｯｸM" w:eastAsia="HGSｺﾞｼｯｸM"/>
                <w:sz w:val="20"/>
              </w:rPr>
              <w:t>,000</w:t>
            </w:r>
            <w:r>
              <w:rPr>
                <w:rFonts w:ascii="HGSｺﾞｼｯｸM" w:eastAsia="HGSｺﾞｼｯｸM" w:hint="eastAsia"/>
                <w:sz w:val="20"/>
              </w:rPr>
              <w:t xml:space="preserve">円／年）　</w:t>
            </w:r>
            <w:r w:rsidRPr="006E4F02">
              <w:rPr>
                <w:rFonts w:ascii="HGSｺﾞｼｯｸM" w:eastAsia="HGSｺﾞｼｯｸM" w:hint="eastAsia"/>
                <w:sz w:val="18"/>
                <w:szCs w:val="18"/>
              </w:rPr>
              <w:t>※生計を一にする個人正会員又は特別支援会員の家族</w:t>
            </w:r>
          </w:p>
          <w:p w14:paraId="1DF1B645" w14:textId="77777777" w:rsidR="006E4F02" w:rsidRPr="006E4F02" w:rsidRDefault="006E4F02" w:rsidP="006E4F02">
            <w:pPr>
              <w:spacing w:beforeLines="10" w:before="36" w:afterLines="10" w:after="36" w:line="280" w:lineRule="exac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　大学生以下の方は学生会員となります。（3,000円／年）</w:t>
            </w:r>
          </w:p>
        </w:tc>
      </w:tr>
    </w:tbl>
    <w:p w14:paraId="21F66212" w14:textId="77777777" w:rsidR="00AB2C22" w:rsidRDefault="00AB2C22">
      <w:pPr>
        <w:pStyle w:val="a5"/>
        <w:tabs>
          <w:tab w:val="right" w:pos="7513"/>
        </w:tabs>
        <w:spacing w:line="360" w:lineRule="auto"/>
        <w:rPr>
          <w:rFonts w:ascii="HGSｺﾞｼｯｸM" w:eastAsia="HGｺﾞｼｯｸM"/>
        </w:rPr>
      </w:pPr>
      <w:r>
        <w:rPr>
          <w:rFonts w:ascii="HGSｺﾞｼｯｸM" w:eastAsia="HGｺﾞｼｯｸM" w:hint="eastAsia"/>
        </w:rPr>
        <w:t>【会費振込先】</w:t>
      </w:r>
    </w:p>
    <w:p w14:paraId="4009BC96" w14:textId="77777777" w:rsidR="00AB2C22" w:rsidRDefault="00883704">
      <w:pPr>
        <w:tabs>
          <w:tab w:val="right" w:pos="7513"/>
        </w:tabs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ゆうちょ銀行</w:t>
      </w:r>
      <w:r w:rsidR="00AB2C22">
        <w:rPr>
          <w:rFonts w:ascii="ＭＳ 明朝" w:eastAsia="ＭＳ 明朝" w:hAnsi="ＭＳ 明朝" w:hint="eastAsia"/>
          <w:sz w:val="22"/>
        </w:rPr>
        <w:t>振替</w:t>
      </w:r>
      <w:r>
        <w:rPr>
          <w:rFonts w:ascii="ＭＳ 明朝" w:eastAsia="ＭＳ 明朝" w:hAnsi="ＭＳ 明朝" w:hint="eastAsia"/>
          <w:sz w:val="22"/>
        </w:rPr>
        <w:t>口座</w:t>
      </w:r>
    </w:p>
    <w:p w14:paraId="5094A4E7" w14:textId="77777777" w:rsidR="00AB2C22" w:rsidRDefault="00AB2C22">
      <w:pPr>
        <w:tabs>
          <w:tab w:val="right" w:pos="7513"/>
        </w:tabs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口座記号番号　00150-9-19214</w:t>
      </w:r>
    </w:p>
    <w:p w14:paraId="718706A9" w14:textId="396D1EC4" w:rsidR="00AB2C22" w:rsidRDefault="00AB2C22">
      <w:pPr>
        <w:tabs>
          <w:tab w:val="right" w:pos="7513"/>
        </w:tabs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公益財団法人 日本鳥類保護連盟</w:t>
      </w:r>
    </w:p>
    <w:p w14:paraId="2A421694" w14:textId="77777777" w:rsidR="00D52902" w:rsidRDefault="00D52902">
      <w:pPr>
        <w:tabs>
          <w:tab w:val="right" w:pos="7513"/>
        </w:tabs>
        <w:spacing w:line="280" w:lineRule="exact"/>
        <w:rPr>
          <w:rFonts w:ascii="ＭＳ 明朝" w:eastAsia="ＭＳ 明朝" w:hAnsi="ＭＳ 明朝"/>
          <w:sz w:val="22"/>
        </w:rPr>
      </w:pPr>
    </w:p>
    <w:p w14:paraId="64176BF1" w14:textId="77777777" w:rsidR="00AB2C22" w:rsidRDefault="00AB2C22">
      <w:pPr>
        <w:tabs>
          <w:tab w:val="right" w:pos="7513"/>
        </w:tabs>
        <w:spacing w:line="280" w:lineRule="exact"/>
        <w:rPr>
          <w:rFonts w:ascii="HGSｺﾞｼｯｸM" w:eastAsia="HGｺﾞｼｯｸM"/>
          <w:sz w:val="22"/>
        </w:rPr>
      </w:pPr>
    </w:p>
    <w:p w14:paraId="7194E1C7" w14:textId="77777777" w:rsidR="00800192" w:rsidRDefault="00800192" w:rsidP="00800192">
      <w:pPr>
        <w:pStyle w:val="a6"/>
        <w:tabs>
          <w:tab w:val="clear" w:pos="4252"/>
          <w:tab w:val="right" w:pos="7513"/>
        </w:tabs>
        <w:snapToGrid/>
        <w:spacing w:line="360" w:lineRule="exact"/>
        <w:rPr>
          <w:rFonts w:eastAsia="HGSｺﾞｼｯｸM"/>
          <w:sz w:val="22"/>
        </w:rPr>
      </w:pPr>
      <w:r>
        <w:rPr>
          <w:rFonts w:eastAsia="HGSｺﾞｼｯｸM" w:hint="eastAsia"/>
          <w:sz w:val="22"/>
        </w:rPr>
        <w:t>申込書ご送付先・お問い合わせ先</w:t>
      </w:r>
    </w:p>
    <w:p w14:paraId="77A67857" w14:textId="77777777" w:rsidR="00800192" w:rsidRDefault="00800192" w:rsidP="00800192">
      <w:pPr>
        <w:pStyle w:val="a6"/>
        <w:tabs>
          <w:tab w:val="clear" w:pos="4252"/>
          <w:tab w:val="right" w:pos="7513"/>
        </w:tabs>
        <w:snapToGrid/>
        <w:spacing w:line="300" w:lineRule="exac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 日本鳥類保護連盟</w:t>
      </w:r>
    </w:p>
    <w:p w14:paraId="486394EC" w14:textId="77777777" w:rsidR="00800192" w:rsidRDefault="00800192" w:rsidP="00800192">
      <w:pPr>
        <w:pStyle w:val="a6"/>
        <w:tabs>
          <w:tab w:val="clear" w:pos="4252"/>
          <w:tab w:val="right" w:pos="7513"/>
        </w:tabs>
        <w:snapToGrid/>
        <w:spacing w:line="30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166-0012　東京都杉並区和田3-54-5　第10田中ビル3階</w:t>
      </w:r>
    </w:p>
    <w:p w14:paraId="67A92613" w14:textId="4468E948" w:rsidR="00AB2C22" w:rsidRDefault="00800192" w:rsidP="00800192">
      <w:pPr>
        <w:pStyle w:val="a6"/>
        <w:tabs>
          <w:tab w:val="clear" w:pos="4252"/>
          <w:tab w:val="right" w:pos="-3686"/>
          <w:tab w:val="right" w:pos="7513"/>
        </w:tabs>
        <w:snapToGrid/>
        <w:spacing w:line="30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TEL：03-5378-5691</w:t>
      </w:r>
      <w:r w:rsidR="00D5057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FAX：03-5378-5693</w:t>
      </w:r>
    </w:p>
    <w:p w14:paraId="07CA4DDF" w14:textId="6A7DAE1B" w:rsidR="00D52902" w:rsidRPr="00800192" w:rsidRDefault="00D52902" w:rsidP="00800192">
      <w:pPr>
        <w:pStyle w:val="a6"/>
        <w:tabs>
          <w:tab w:val="clear" w:pos="4252"/>
          <w:tab w:val="right" w:pos="-3686"/>
          <w:tab w:val="right" w:pos="7513"/>
        </w:tabs>
        <w:snapToGrid/>
        <w:spacing w:line="300" w:lineRule="exact"/>
        <w:ind w:firstLineChars="200" w:firstLine="4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</w:rPr>
        <w:t>E-mail：yoshida@jspb.org</w:t>
      </w:r>
    </w:p>
    <w:sectPr w:rsidR="00D52902" w:rsidRPr="00800192" w:rsidSect="00854C0C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77229" w14:textId="77777777" w:rsidR="00854C0C" w:rsidRDefault="00854C0C">
      <w:r>
        <w:separator/>
      </w:r>
    </w:p>
  </w:endnote>
  <w:endnote w:type="continuationSeparator" w:id="0">
    <w:p w14:paraId="1A72DBB3" w14:textId="77777777" w:rsidR="00854C0C" w:rsidRDefault="0085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C3A20" w14:textId="77777777" w:rsidR="00854C0C" w:rsidRDefault="00854C0C">
      <w:r>
        <w:separator/>
      </w:r>
    </w:p>
  </w:footnote>
  <w:footnote w:type="continuationSeparator" w:id="0">
    <w:p w14:paraId="21F5EF0A" w14:textId="77777777" w:rsidR="00854C0C" w:rsidRDefault="0085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C0871" w14:textId="77777777" w:rsidR="00AB2C22" w:rsidRDefault="00AB2C22">
    <w:pPr>
      <w:pStyle w:val="a6"/>
      <w:jc w:val="right"/>
      <w:rPr>
        <w:rFonts w:eastAsia="HGS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01098"/>
    <w:multiLevelType w:val="singleLevel"/>
    <w:tmpl w:val="B1C0AE2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明朝" w:hint="eastAsia"/>
      </w:rPr>
    </w:lvl>
  </w:abstractNum>
  <w:abstractNum w:abstractNumId="1" w15:restartNumberingAfterBreak="0">
    <w:nsid w:val="3BA978B9"/>
    <w:multiLevelType w:val="singleLevel"/>
    <w:tmpl w:val="5BB0FE2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Ｐ明朝" w:hint="eastAsia"/>
      </w:rPr>
    </w:lvl>
  </w:abstractNum>
  <w:num w:numId="1" w16cid:durableId="716703694">
    <w:abstractNumId w:val="0"/>
  </w:num>
  <w:num w:numId="2" w16cid:durableId="562256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6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1F"/>
    <w:rsid w:val="001C53D0"/>
    <w:rsid w:val="00223EF6"/>
    <w:rsid w:val="0031182C"/>
    <w:rsid w:val="003F479D"/>
    <w:rsid w:val="006C4ECB"/>
    <w:rsid w:val="006E4F02"/>
    <w:rsid w:val="00800192"/>
    <w:rsid w:val="00854C0C"/>
    <w:rsid w:val="00883704"/>
    <w:rsid w:val="0090245A"/>
    <w:rsid w:val="009146D9"/>
    <w:rsid w:val="009B631F"/>
    <w:rsid w:val="00A34E59"/>
    <w:rsid w:val="00AB2C22"/>
    <w:rsid w:val="00B366B3"/>
    <w:rsid w:val="00B8580D"/>
    <w:rsid w:val="00CC390E"/>
    <w:rsid w:val="00CF01B8"/>
    <w:rsid w:val="00D04084"/>
    <w:rsid w:val="00D50574"/>
    <w:rsid w:val="00D52902"/>
    <w:rsid w:val="00DC02EA"/>
    <w:rsid w:val="00E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35A62"/>
  <w15:chartTrackingRefBased/>
  <w15:docId w15:val="{2292B240-2FE0-41BB-9085-730CA5C1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sz w:val="22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Salutation"/>
    <w:basedOn w:val="a"/>
    <w:next w:val="a"/>
    <w:semiHidden/>
    <w:rPr>
      <w:sz w:val="22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</w:rPr>
  </w:style>
  <w:style w:type="paragraph" w:styleId="a6">
    <w:name w:val="header"/>
    <w:basedOn w:val="a"/>
    <w:link w:val="a7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CF01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01B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semiHidden/>
    <w:rsid w:val="00800192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40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正賛助会員（法人）申込書</vt:lpstr>
      <vt:lpstr>正賛助会員（法人）申込書</vt:lpstr>
    </vt:vector>
  </TitlesOfParts>
  <Company>(財)日本鳥類保護連盟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正賛助会員（法人）申込書</dc:title>
  <dc:subject/>
  <dc:creator>（財）日本鳥類保護連盟</dc:creator>
  <cp:keywords/>
  <cp:lastModifiedBy>裕樹 吉田</cp:lastModifiedBy>
  <cp:revision>10</cp:revision>
  <cp:lastPrinted>2021-11-29T02:06:00Z</cp:lastPrinted>
  <dcterms:created xsi:type="dcterms:W3CDTF">2019-03-07T03:49:00Z</dcterms:created>
  <dcterms:modified xsi:type="dcterms:W3CDTF">2024-05-02T01:26:00Z</dcterms:modified>
</cp:coreProperties>
</file>